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94EF3">
          <w:t>318/2024/P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94EF3">
        <w:rPr>
          <w:b/>
          <w:sz w:val="28"/>
        </w:rPr>
        <w:fldChar w:fldCharType="separate"/>
      </w:r>
      <w:r w:rsidR="00794EF3">
        <w:rPr>
          <w:b/>
          <w:sz w:val="28"/>
        </w:rPr>
        <w:t>19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94E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94EF3">
              <w:rPr>
                <w:b/>
                <w:sz w:val="24"/>
                <w:szCs w:val="24"/>
              </w:rPr>
              <w:fldChar w:fldCharType="separate"/>
            </w:r>
            <w:r w:rsidR="00794EF3">
              <w:rPr>
                <w:b/>
                <w:sz w:val="24"/>
                <w:szCs w:val="24"/>
              </w:rPr>
              <w:t>zarządzenie w sprawie rozstrzygnięcia otwartego konkursu ofert nr 17/2024 na wspieranie realizacji zadań publicznych w roku 2024 w obszarach „wspieranie i upowszechnianie kultury fizycznej” oraz „turystyka i krajoznawstwo”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94EF3" w:rsidP="00794E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94EF3">
        <w:rPr>
          <w:color w:val="000000"/>
          <w:sz w:val="24"/>
        </w:rPr>
        <w:t xml:space="preserve">Na podstawie </w:t>
      </w:r>
      <w:r w:rsidRPr="00794EF3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794EF3">
        <w:rPr>
          <w:color w:val="000000"/>
          <w:sz w:val="24"/>
          <w:szCs w:val="24"/>
        </w:rPr>
        <w:t>t.j</w:t>
      </w:r>
      <w:proofErr w:type="spellEnd"/>
      <w:r w:rsidRPr="00794EF3">
        <w:rPr>
          <w:color w:val="000000"/>
          <w:sz w:val="24"/>
          <w:szCs w:val="24"/>
        </w:rPr>
        <w:t>. Dz. U. z 2023 r. poz. 40), art. 15 ust. 2h i 2j ustawy z dnia 24 kwietnia 2003 r. o działalności pożytku publicznego i o wolontariacie (</w:t>
      </w:r>
      <w:proofErr w:type="spellStart"/>
      <w:r w:rsidRPr="00794EF3">
        <w:rPr>
          <w:color w:val="000000"/>
          <w:sz w:val="24"/>
          <w:szCs w:val="24"/>
        </w:rPr>
        <w:t>t.j</w:t>
      </w:r>
      <w:proofErr w:type="spellEnd"/>
      <w:r w:rsidRPr="00794EF3">
        <w:rPr>
          <w:color w:val="000000"/>
          <w:sz w:val="24"/>
          <w:szCs w:val="24"/>
        </w:rPr>
        <w:t xml:space="preserve">. Dz. U. z 2023 r. poz. 571) </w:t>
      </w:r>
      <w:r w:rsidRPr="00794EF3">
        <w:rPr>
          <w:color w:val="000000"/>
          <w:sz w:val="24"/>
        </w:rPr>
        <w:t>zarządza się, co następuje:</w:t>
      </w:r>
    </w:p>
    <w:p w:rsidR="00794EF3" w:rsidRDefault="00794EF3" w:rsidP="00794E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94EF3" w:rsidRDefault="00794EF3" w:rsidP="00794E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94EF3" w:rsidRDefault="00794EF3" w:rsidP="00794E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94EF3" w:rsidRPr="00794EF3" w:rsidRDefault="00794EF3" w:rsidP="00794EF3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3" w:name="z1"/>
      <w:bookmarkEnd w:id="3"/>
      <w:r w:rsidRPr="00794EF3">
        <w:rPr>
          <w:color w:val="000000"/>
          <w:sz w:val="24"/>
          <w:szCs w:val="24"/>
        </w:rPr>
        <w:t>W zarządzeniu Nr 25/2024/P Prezydenta Miasta Poznania z dnia 12 stycznia 2024 roku w</w:t>
      </w:r>
      <w:r w:rsidR="00E40972">
        <w:rPr>
          <w:color w:val="000000"/>
          <w:sz w:val="24"/>
          <w:szCs w:val="24"/>
        </w:rPr>
        <w:t> </w:t>
      </w:r>
      <w:r w:rsidRPr="00794EF3">
        <w:rPr>
          <w:color w:val="000000"/>
          <w:sz w:val="24"/>
          <w:szCs w:val="24"/>
        </w:rPr>
        <w:t xml:space="preserve">sprawie rozstrzygnięcia otwartego konkursu ofert nr 17/2024 na wspieranie realizacji zadań publicznych w roku 2024 w obszarach „wspieranie i upowszechnianie kultury fizycznej” oraz „turystyka i krajoznawstwo” przez podmioty niezaliczane do sektora finansów publicznych, wprowadza się zmianę w § 1, który otrzymuje brzmienie: </w:t>
      </w:r>
    </w:p>
    <w:p w:rsidR="00794EF3" w:rsidRDefault="00794EF3" w:rsidP="00794E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94EF3">
        <w:rPr>
          <w:color w:val="000000"/>
          <w:sz w:val="24"/>
          <w:szCs w:val="24"/>
        </w:rPr>
        <w:t xml:space="preserve"> „1. Postanawia się udzielić dotacji na zadania z obszaru „wspieranie i upowszechnianie kultury fizycznej”, „przeciwdziałanie uzależnieniom i patologiom społecznym” oraz „turystyka i krajoznawstwo” realizowane w roku 2024 przez podmioty wymienione w</w:t>
      </w:r>
      <w:r w:rsidR="00E40972">
        <w:rPr>
          <w:color w:val="000000"/>
          <w:sz w:val="24"/>
          <w:szCs w:val="24"/>
        </w:rPr>
        <w:t> </w:t>
      </w:r>
      <w:r w:rsidRPr="00794EF3">
        <w:rPr>
          <w:color w:val="000000"/>
          <w:sz w:val="24"/>
          <w:szCs w:val="24"/>
        </w:rPr>
        <w:t>załącznikach nr 1–3 do zarządzenia i przekazać na ten cel łączną kwotę 8 350 000 zł.”</w:t>
      </w:r>
    </w:p>
    <w:p w:rsidR="00794EF3" w:rsidRDefault="00794EF3" w:rsidP="00794E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94EF3" w:rsidRDefault="00794EF3" w:rsidP="00794E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94EF3" w:rsidRDefault="00794EF3" w:rsidP="00794E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94EF3" w:rsidRDefault="00794EF3" w:rsidP="00794E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94EF3">
        <w:rPr>
          <w:color w:val="000000"/>
          <w:sz w:val="24"/>
          <w:szCs w:val="24"/>
        </w:rPr>
        <w:t>Zmienia się załącznik nr 1 do zarządzenia Nr 25/2024/P Prezydenta Miasta Poznania z dnia 12 stycznia 2024 roku, który otrzymuje brzmienie zgodne z załącznikiem do niniejszego zarządzenia.</w:t>
      </w:r>
    </w:p>
    <w:p w:rsidR="00794EF3" w:rsidRDefault="00794EF3" w:rsidP="00794E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94EF3" w:rsidRDefault="00794EF3" w:rsidP="00794E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94EF3" w:rsidRDefault="00794EF3" w:rsidP="00794E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94EF3" w:rsidRDefault="00794EF3" w:rsidP="00794E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94EF3">
        <w:rPr>
          <w:color w:val="000000"/>
          <w:sz w:val="24"/>
          <w:szCs w:val="24"/>
        </w:rPr>
        <w:t>Pozostałe przepisy zarządzenia Nr 25/2024/P Prezydenta Miasta Poznania z dnia 12 stycznia 2024 roku pozostają bez zmian.</w:t>
      </w:r>
    </w:p>
    <w:p w:rsidR="00794EF3" w:rsidRDefault="00794EF3" w:rsidP="00794E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94EF3" w:rsidRDefault="00794EF3" w:rsidP="00794E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94EF3" w:rsidRDefault="00794EF3" w:rsidP="00794E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94EF3" w:rsidRDefault="00794EF3" w:rsidP="00794E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94EF3">
        <w:rPr>
          <w:color w:val="000000"/>
          <w:sz w:val="24"/>
          <w:szCs w:val="24"/>
        </w:rPr>
        <w:t>Zarządzenie wchodzi w życie z dniem podpisania.</w:t>
      </w:r>
    </w:p>
    <w:p w:rsidR="00794EF3" w:rsidRDefault="00794EF3" w:rsidP="00794E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94EF3" w:rsidRDefault="00794EF3" w:rsidP="00794E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94EF3" w:rsidRDefault="00794EF3" w:rsidP="00794E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94EF3" w:rsidRDefault="00794EF3" w:rsidP="00794E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94EF3" w:rsidRPr="00794EF3" w:rsidRDefault="00794EF3" w:rsidP="00794E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94EF3" w:rsidRPr="00794EF3" w:rsidSect="00794E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F3" w:rsidRDefault="00794EF3">
      <w:r>
        <w:separator/>
      </w:r>
    </w:p>
  </w:endnote>
  <w:endnote w:type="continuationSeparator" w:id="0">
    <w:p w:rsidR="00794EF3" w:rsidRDefault="007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F3" w:rsidRDefault="00794EF3">
      <w:r>
        <w:separator/>
      </w:r>
    </w:p>
  </w:footnote>
  <w:footnote w:type="continuationSeparator" w:id="0">
    <w:p w:rsidR="00794EF3" w:rsidRDefault="0079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24r."/>
    <w:docVar w:name="AktNr" w:val="318/2024/P"/>
    <w:docVar w:name="Sprawa" w:val="zarządzenie w sprawie rozstrzygnięcia otwartego konkursu ofert nr 17/2024 na wspieranie realizacji zadań publicznych w roku 2024 w obszarach „wspieranie i upowszechnianie kultury fizycznej” oraz „turystyka i krajoznawstwo” przez podmioty niezaliczane do sektora finansów publicznych."/>
  </w:docVars>
  <w:rsids>
    <w:rsidRoot w:val="00794EF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94EF3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40972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297</Words>
  <Characters>1690</Characters>
  <Application>Microsoft Office Word</Application>
  <DocSecurity>0</DocSecurity>
  <Lines>52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2024-03-19T10:34:00Z</dcterms:created>
  <dcterms:modified xsi:type="dcterms:W3CDTF">2024-03-19T10:34:00Z</dcterms:modified>
</cp:coreProperties>
</file>