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4555">
              <w:rPr>
                <w:b/>
              </w:rPr>
              <w:fldChar w:fldCharType="separate"/>
            </w:r>
            <w:r w:rsidR="005E4555">
              <w:rPr>
                <w:b/>
              </w:rPr>
              <w:t xml:space="preserve">zarządzenie w sprawie powołania Komisji </w:t>
            </w:r>
            <w:proofErr w:type="spellStart"/>
            <w:r w:rsidR="005E4555">
              <w:rPr>
                <w:b/>
              </w:rPr>
              <w:t>ws</w:t>
            </w:r>
            <w:proofErr w:type="spellEnd"/>
            <w:r w:rsidR="005E4555">
              <w:rPr>
                <w:b/>
              </w:rPr>
              <w:t>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4555" w:rsidRDefault="00FA63B5" w:rsidP="005E4555">
      <w:pPr>
        <w:spacing w:line="360" w:lineRule="auto"/>
        <w:jc w:val="both"/>
      </w:pPr>
      <w:bookmarkStart w:id="2" w:name="z1"/>
      <w:bookmarkEnd w:id="2"/>
    </w:p>
    <w:p w:rsidR="005E4555" w:rsidRPr="005E4555" w:rsidRDefault="005E4555" w:rsidP="005E45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555">
        <w:rPr>
          <w:color w:val="000000"/>
        </w:rPr>
        <w:t xml:space="preserve">Zgodnie z § 6 zarządzenia Nr 872/2019/P Prezydenta Miasta Poznania z dnia 31 października 2019 r. (ze zm.) powołuje się Komisję </w:t>
      </w:r>
      <w:proofErr w:type="spellStart"/>
      <w:r w:rsidRPr="005E4555">
        <w:rPr>
          <w:color w:val="000000"/>
        </w:rPr>
        <w:t>ws</w:t>
      </w:r>
      <w:proofErr w:type="spellEnd"/>
      <w:r w:rsidRPr="005E4555">
        <w:rPr>
          <w:color w:val="000000"/>
        </w:rPr>
        <w:t xml:space="preserve">. najmu socjalnego lokali ze wsparciem w celu zachowania kontroli społecznej i realizacji programu. </w:t>
      </w:r>
    </w:p>
    <w:p w:rsidR="005E4555" w:rsidRPr="005E4555" w:rsidRDefault="005E4555" w:rsidP="005E45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555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4E598D">
        <w:rPr>
          <w:color w:val="000000"/>
        </w:rPr>
        <w:t> </w:t>
      </w:r>
      <w:r w:rsidRPr="005E4555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5E4555" w:rsidRPr="005E4555" w:rsidRDefault="005E4555" w:rsidP="005E45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555">
        <w:rPr>
          <w:color w:val="000000"/>
        </w:rPr>
        <w:t>W skład Komisji wchodzą przedstawiciele: Prezydenta Miasta Poznania, organizacji pozarządowych świadczących wsparcie w programie, Zarządu Komunalnych Zasobów Lokalowych sp. z o.o., Poznańskiego Centrum Świadczeń, Miejskiego Ośrodka Pomocy Rodzinie, Stowarzyszenia Pogotowie Społeczne, Ośrodka dla Osób Bezdomnych nr 1, Miejskiego Centrum Interwencji Kryzysowej.</w:t>
      </w:r>
    </w:p>
    <w:p w:rsidR="005E4555" w:rsidRPr="005E4555" w:rsidRDefault="005E4555" w:rsidP="005E45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4555">
        <w:rPr>
          <w:color w:val="000000"/>
        </w:rPr>
        <w:t xml:space="preserve">Zgodnie z niniejszym zarządzeniem dokonano dwóch zmian osobowych w składzie Komisji. Pierwsza zmiana spowodowana jest rezygnacją z pełnienia funkcji członka Komisji przez przedstawicielkę Fundacji Pomocy Wzajemnej „Barka”, która zaproponowała na to miejsce koordynatorkę mieszkań ze wsparciem. Jej wiedza i doświadczenie z zakresu pomocy społecznej będą istotnym wkładem w prace Komisji. Druga zmiana wynika z rozwiązania stosunku pracy z przedstawicielką Zarządu Komunalnych Zasobów Lokalowych sp. z o.o. Spółka zaproponowała na to miejsce osobę, która została merytorycznie przygotowana do pełnienia funkcji członka Komisji. </w:t>
      </w:r>
    </w:p>
    <w:p w:rsidR="005E4555" w:rsidRDefault="005E4555" w:rsidP="005E4555">
      <w:pPr>
        <w:spacing w:line="360" w:lineRule="auto"/>
        <w:jc w:val="both"/>
        <w:rPr>
          <w:color w:val="000000"/>
        </w:rPr>
      </w:pPr>
      <w:r w:rsidRPr="005E4555">
        <w:rPr>
          <w:color w:val="000000"/>
        </w:rPr>
        <w:t>W świetle powyższego przyjęcie zarządzenia jest zasadne.</w:t>
      </w:r>
    </w:p>
    <w:p w:rsidR="005E4555" w:rsidRDefault="005E4555" w:rsidP="005E4555">
      <w:pPr>
        <w:spacing w:line="360" w:lineRule="auto"/>
        <w:jc w:val="both"/>
      </w:pPr>
    </w:p>
    <w:p w:rsidR="005E4555" w:rsidRDefault="005E4555" w:rsidP="005E4555">
      <w:pPr>
        <w:keepNext/>
        <w:spacing w:line="360" w:lineRule="auto"/>
        <w:jc w:val="center"/>
      </w:pPr>
      <w:r>
        <w:lastRenderedPageBreak/>
        <w:t>ZASTĘPCZYNI DYREKTORKI</w:t>
      </w:r>
    </w:p>
    <w:p w:rsidR="005E4555" w:rsidRDefault="005E4555" w:rsidP="005E4555">
      <w:pPr>
        <w:keepNext/>
        <w:spacing w:line="360" w:lineRule="auto"/>
        <w:jc w:val="center"/>
      </w:pPr>
      <w:r>
        <w:t>BIURA SPRAW LOKALOWYCH</w:t>
      </w:r>
    </w:p>
    <w:p w:rsidR="005E4555" w:rsidRPr="005E4555" w:rsidRDefault="005E4555" w:rsidP="005E4555">
      <w:pPr>
        <w:keepNext/>
        <w:spacing w:line="360" w:lineRule="auto"/>
        <w:jc w:val="center"/>
      </w:pPr>
      <w:r>
        <w:t>(-) Dobrosława Janas</w:t>
      </w:r>
    </w:p>
    <w:sectPr w:rsidR="005E4555" w:rsidRPr="005E4555" w:rsidSect="005E4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55" w:rsidRDefault="005E4555">
      <w:r>
        <w:separator/>
      </w:r>
    </w:p>
  </w:endnote>
  <w:endnote w:type="continuationSeparator" w:id="0">
    <w:p w:rsidR="005E4555" w:rsidRDefault="005E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55" w:rsidRDefault="005E4555">
      <w:r>
        <w:separator/>
      </w:r>
    </w:p>
  </w:footnote>
  <w:footnote w:type="continuationSeparator" w:id="0">
    <w:p w:rsidR="005E4555" w:rsidRDefault="005E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5E4555"/>
    <w:rsid w:val="000607A3"/>
    <w:rsid w:val="00191992"/>
    <w:rsid w:val="001B1D53"/>
    <w:rsid w:val="002946C5"/>
    <w:rsid w:val="002C29F3"/>
    <w:rsid w:val="004E598D"/>
    <w:rsid w:val="005E455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242</Words>
  <Characters>1688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2024-03-20T12:43:00Z</dcterms:created>
  <dcterms:modified xsi:type="dcterms:W3CDTF">2024-03-20T12:43:00Z</dcterms:modified>
</cp:coreProperties>
</file>