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B2B74">
          <w:t>333/2024/P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B2B74">
        <w:rPr>
          <w:b/>
          <w:sz w:val="28"/>
        </w:rPr>
        <w:fldChar w:fldCharType="separate"/>
      </w:r>
      <w:r w:rsidR="00EB2B74">
        <w:rPr>
          <w:b/>
          <w:sz w:val="28"/>
        </w:rPr>
        <w:t>22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B2B74">
              <w:rPr>
                <w:b/>
                <w:sz w:val="24"/>
                <w:szCs w:val="24"/>
              </w:rPr>
              <w:fldChar w:fldCharType="separate"/>
            </w:r>
            <w:r w:rsidR="00EB2B74">
              <w:rPr>
                <w:b/>
                <w:sz w:val="24"/>
                <w:szCs w:val="24"/>
              </w:rPr>
              <w:t xml:space="preserve">zarządzenie w sprawie przekazania na stan majątkowy Szkoły Podstawowej nr 26 im. Ryszarda Berwińskiego, z siedzibą przy ulicy Berwińskiego 2, 60-765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B2B74" w:rsidP="00EB2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B2B74">
        <w:rPr>
          <w:color w:val="000000"/>
          <w:sz w:val="24"/>
        </w:rPr>
        <w:t xml:space="preserve">Na podstawie </w:t>
      </w:r>
      <w:r w:rsidRPr="00EB2B74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EB2B74">
        <w:rPr>
          <w:color w:val="000000"/>
          <w:sz w:val="24"/>
          <w:szCs w:val="24"/>
        </w:rPr>
        <w:t>t.j</w:t>
      </w:r>
      <w:proofErr w:type="spellEnd"/>
      <w:r w:rsidRPr="00EB2B74">
        <w:rPr>
          <w:color w:val="000000"/>
          <w:sz w:val="24"/>
          <w:szCs w:val="24"/>
        </w:rPr>
        <w:t>. Dz. U. z 2023 r. poz. 40 ze zm.)</w:t>
      </w:r>
      <w:r w:rsidRPr="00EB2B74">
        <w:rPr>
          <w:color w:val="000000"/>
          <w:sz w:val="24"/>
        </w:rPr>
        <w:t xml:space="preserve"> zarządza się, co następuje:</w:t>
      </w:r>
    </w:p>
    <w:p w:rsidR="00EB2B74" w:rsidRDefault="00EB2B74" w:rsidP="00EB2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B2B74" w:rsidRDefault="00EB2B74" w:rsidP="00EB2B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B2B74" w:rsidRDefault="00EB2B74" w:rsidP="00EB2B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B2B74" w:rsidRPr="00EB2B74" w:rsidRDefault="00EB2B74" w:rsidP="00EB2B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B2B74">
        <w:rPr>
          <w:color w:val="000000"/>
          <w:sz w:val="24"/>
          <w:szCs w:val="24"/>
        </w:rPr>
        <w:t>W zarządzeniu Nr 892/2022/P Prezydenta Miasta Poznania z dnia 2</w:t>
      </w:r>
      <w:r w:rsidRPr="00EB2B74">
        <w:rPr>
          <w:color w:val="FF0000"/>
          <w:sz w:val="24"/>
          <w:szCs w:val="24"/>
        </w:rPr>
        <w:t xml:space="preserve"> </w:t>
      </w:r>
      <w:r w:rsidRPr="00EB2B74">
        <w:rPr>
          <w:color w:val="000000"/>
          <w:sz w:val="24"/>
          <w:szCs w:val="24"/>
        </w:rPr>
        <w:t>grudnia</w:t>
      </w:r>
      <w:r w:rsidRPr="00EB2B74">
        <w:rPr>
          <w:color w:val="FF0000"/>
          <w:sz w:val="24"/>
          <w:szCs w:val="24"/>
        </w:rPr>
        <w:t xml:space="preserve"> </w:t>
      </w:r>
      <w:r w:rsidRPr="00EB2B74">
        <w:rPr>
          <w:color w:val="000000"/>
          <w:sz w:val="24"/>
          <w:szCs w:val="24"/>
        </w:rPr>
        <w:t>2022 r.</w:t>
      </w:r>
      <w:r w:rsidRPr="00EB2B74">
        <w:rPr>
          <w:color w:val="FF0000"/>
          <w:sz w:val="24"/>
          <w:szCs w:val="24"/>
        </w:rPr>
        <w:t xml:space="preserve"> </w:t>
      </w:r>
      <w:r w:rsidRPr="00EB2B74">
        <w:rPr>
          <w:color w:val="000000"/>
          <w:sz w:val="24"/>
          <w:szCs w:val="24"/>
        </w:rPr>
        <w:t>w</w:t>
      </w:r>
      <w:r w:rsidR="00F17775">
        <w:rPr>
          <w:color w:val="000000"/>
          <w:sz w:val="24"/>
          <w:szCs w:val="24"/>
        </w:rPr>
        <w:t> </w:t>
      </w:r>
      <w:r w:rsidRPr="00EB2B74">
        <w:rPr>
          <w:color w:val="000000"/>
          <w:sz w:val="24"/>
          <w:szCs w:val="24"/>
        </w:rPr>
        <w:t>sprawie przekazania na stan majątkowy Szkoły Podstawowej nr 26 im. Ryszarda Berwińskiego, z siedzibą przy ulicy Berwińskiego 2, 60-765 Poznań, środków trwałych dydaktycznych zakupionych w ramach projektu pod nazwą "Akademia Małego Poznaniaka" wprowadza się następujące zmiany:</w:t>
      </w:r>
    </w:p>
    <w:p w:rsidR="00EB2B74" w:rsidRPr="00EB2B74" w:rsidRDefault="00EB2B74" w:rsidP="00EB2B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2B74">
        <w:rPr>
          <w:color w:val="000000"/>
          <w:sz w:val="24"/>
          <w:szCs w:val="24"/>
        </w:rPr>
        <w:t>1) tytuł zarządzenia otrzymuje brzmienie: "w sprawie przekazania na stan majątkowy Zespołu Szkół i Placówek Oświatowych, z siedzibą przy ulicy Berwińskiego 2/4, 60-765 Poznań, środka trwałego dydaktycznego zakupionego w ramach projektu pod nazwą "Akademia Małego Poznaniaka"";</w:t>
      </w:r>
    </w:p>
    <w:p w:rsidR="00EB2B74" w:rsidRPr="00EB2B74" w:rsidRDefault="00EB2B74" w:rsidP="00EB2B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2B74">
        <w:rPr>
          <w:color w:val="000000"/>
          <w:sz w:val="24"/>
          <w:szCs w:val="24"/>
        </w:rPr>
        <w:t xml:space="preserve">2) § 1 otrzymuje brzmienie: "§ 1. Przekazuje się na stan majątkowy Szkoły Podstawowej nr 26 im. Ryszarda Berwińskiego, z siedzibą przy ulicy Berwińskiego 2/4, 60-765 Poznań, środek trwały dydaktyczny o łącznej wartości 2494,44, tj. notebook, zakupiony w ramach projektu pod nazwą "Akademia Małego Poznaniaka" realizowanego przez Miasto Poznań w zakresie Działania 9.1.2 Wyrównanie szans edukacyjnych uczniów z grup o utrudnionym dostępie do edukacji oraz zmniejszenie </w:t>
      </w:r>
      <w:r w:rsidRPr="00EB2B74">
        <w:rPr>
          <w:color w:val="000000"/>
          <w:sz w:val="24"/>
          <w:szCs w:val="24"/>
        </w:rPr>
        <w:lastRenderedPageBreak/>
        <w:t>jakości różnic w jakości usług edukacyjnych Wielkopolskiego Regionalnego Programu Operacyjnego na lata 2007-2013";</w:t>
      </w:r>
    </w:p>
    <w:p w:rsidR="00EB2B74" w:rsidRDefault="00EB2B74" w:rsidP="00EB2B74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2B74">
        <w:rPr>
          <w:color w:val="000000"/>
          <w:sz w:val="24"/>
          <w:szCs w:val="24"/>
        </w:rPr>
        <w:t>3) § 2 otrzymuje brzmienie: "§ 2. Wykonanie zarządzenia powierza się Dyrektorowi Wydziału Obsługi Urzędu Miasta Poznania oraz Dyrektorowi Zespołu Szkół i</w:t>
      </w:r>
      <w:r w:rsidR="00F17775">
        <w:rPr>
          <w:color w:val="000000"/>
          <w:sz w:val="24"/>
          <w:szCs w:val="24"/>
        </w:rPr>
        <w:t> </w:t>
      </w:r>
      <w:r w:rsidRPr="00EB2B74">
        <w:rPr>
          <w:color w:val="000000"/>
          <w:sz w:val="24"/>
          <w:szCs w:val="24"/>
        </w:rPr>
        <w:t>Placówek Oświatowych w Poznaniu".</w:t>
      </w:r>
    </w:p>
    <w:p w:rsidR="00EB2B74" w:rsidRDefault="00EB2B74" w:rsidP="00EB2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B2B74" w:rsidRDefault="00EB2B74" w:rsidP="00EB2B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B2B74" w:rsidRDefault="00EB2B74" w:rsidP="00EB2B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B2B74" w:rsidRDefault="00EB2B74" w:rsidP="00EB2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B2B74">
        <w:rPr>
          <w:color w:val="000000"/>
          <w:sz w:val="24"/>
          <w:szCs w:val="24"/>
        </w:rPr>
        <w:t>Wykonanie zarządzenia powierza się Dyrektorowi Wydziału Obsługi Urzędu Miasta Poznania oraz Dyrektorowi Zespołu Szkół i Placówek Oświatowych w Poznaniu.</w:t>
      </w:r>
    </w:p>
    <w:p w:rsidR="00EB2B74" w:rsidRDefault="00EB2B74" w:rsidP="00EB2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B2B74" w:rsidRDefault="00EB2B74" w:rsidP="00EB2B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B2B74" w:rsidRDefault="00EB2B74" w:rsidP="00EB2B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B2B74" w:rsidRDefault="00EB2B74" w:rsidP="00EB2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B2B74">
        <w:rPr>
          <w:color w:val="000000"/>
          <w:sz w:val="24"/>
          <w:szCs w:val="24"/>
        </w:rPr>
        <w:t>Zarządzenie wchodzi w życie z dniem podpisania, z mocą obowiązującą od dnia 2 grudnia 2022 r.</w:t>
      </w:r>
    </w:p>
    <w:p w:rsidR="00EB2B74" w:rsidRDefault="00EB2B74" w:rsidP="00EB2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B2B74" w:rsidRDefault="00EB2B74" w:rsidP="00EB2B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B2B74" w:rsidRDefault="00EB2B74" w:rsidP="00EB2B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EB2B74" w:rsidRPr="00EB2B74" w:rsidRDefault="00EB2B74" w:rsidP="00EB2B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B2B74" w:rsidRPr="00EB2B74" w:rsidSect="00EB2B7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74" w:rsidRDefault="00EB2B74">
      <w:r>
        <w:separator/>
      </w:r>
    </w:p>
  </w:endnote>
  <w:endnote w:type="continuationSeparator" w:id="0">
    <w:p w:rsidR="00EB2B74" w:rsidRDefault="00E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74" w:rsidRDefault="00EB2B74">
      <w:r>
        <w:separator/>
      </w:r>
    </w:p>
  </w:footnote>
  <w:footnote w:type="continuationSeparator" w:id="0">
    <w:p w:rsidR="00EB2B74" w:rsidRDefault="00EB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4r."/>
    <w:docVar w:name="AktNr" w:val="333/2024/P"/>
    <w:docVar w:name="Sprawa" w:val="zarządzenie w sprawie przekazania na stan majątkowy Szkoły Podstawowej nr 26 im. Ryszarda Berwińskiego, z siedzibą przy ulicy Berwińskiego 2, 60-765 Poznań, środków trwałych dydaktycznych zakupionych w ramach projektu pod nazwą &quot;Akademia Małego Poznaniaka&quot;. "/>
  </w:docVars>
  <w:rsids>
    <w:rsidRoot w:val="00EB2B7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B2B74"/>
    <w:rsid w:val="00F17775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340</Words>
  <Characters>2033</Characters>
  <Application>Microsoft Office Word</Application>
  <DocSecurity>0</DocSecurity>
  <Lines>56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2024-03-22T11:50:00Z</dcterms:created>
  <dcterms:modified xsi:type="dcterms:W3CDTF">2024-03-22T11:50:00Z</dcterms:modified>
</cp:coreProperties>
</file>