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09C3">
              <w:rPr>
                <w:b/>
              </w:rPr>
              <w:fldChar w:fldCharType="separate"/>
            </w:r>
            <w:r w:rsidR="008C09C3">
              <w:rPr>
                <w:b/>
              </w:rPr>
              <w:t>rozstrzygnięcia otwartego konkursu ofert nr 51/2024 na powierzenie realizacji zadania Miasta Poznania w obszarze „Działalność na rzecz podmiotów ekonomii społecznej i przedsiębiorstw społecznych, o których mowa w ustawie z dnia 5 sierpnia 2022 r. o ekonomii społecznej”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09C3" w:rsidRDefault="00FA63B5" w:rsidP="008C09C3">
      <w:pPr>
        <w:spacing w:line="360" w:lineRule="auto"/>
        <w:jc w:val="both"/>
      </w:pPr>
      <w:bookmarkStart w:id="2" w:name="z1"/>
      <w:bookmarkEnd w:id="2"/>
    </w:p>
    <w:p w:rsidR="008C09C3" w:rsidRPr="008C09C3" w:rsidRDefault="008C09C3" w:rsidP="008C09C3">
      <w:pPr>
        <w:autoSpaceDE w:val="0"/>
        <w:autoSpaceDN w:val="0"/>
        <w:adjustRightInd w:val="0"/>
        <w:spacing w:line="360" w:lineRule="auto"/>
        <w:jc w:val="both"/>
      </w:pPr>
    </w:p>
    <w:p w:rsidR="008C09C3" w:rsidRPr="008C09C3" w:rsidRDefault="008C09C3" w:rsidP="008C09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09C3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8C09C3" w:rsidRPr="008C09C3" w:rsidRDefault="008C09C3" w:rsidP="008C09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09C3">
        <w:rPr>
          <w:color w:val="000000"/>
        </w:rPr>
        <w:t>8 lutego 2024 r. Prezydent Miasta Poznania ogłosił otwarty konkurs ofert nr 51/2024 na realizację zadania publicznego w obszarze „Działalność na rzecz podmiotów ekonomii społecznej i przedsiębiorstw społecznych, o których mowa w ustawie z dnia 5 sierpnia 2022 r. o ekonomii społecznej” w 2024 roku.</w:t>
      </w:r>
    </w:p>
    <w:p w:rsidR="008C09C3" w:rsidRPr="008C09C3" w:rsidRDefault="008C09C3" w:rsidP="008C09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09C3">
        <w:rPr>
          <w:color w:val="000000"/>
        </w:rPr>
        <w:t>Na powyższy konkurs wpłynęła 1 oferta, która uzyskała pozytywną ocenę formalną. Komisja Konkursowa, powołana przez Prezydenta Miasta Poznania zarządzeniem Nr 241/2024/P z</w:t>
      </w:r>
      <w:r w:rsidR="00795854">
        <w:rPr>
          <w:color w:val="000000"/>
        </w:rPr>
        <w:t> </w:t>
      </w:r>
      <w:r w:rsidRPr="008C09C3">
        <w:rPr>
          <w:color w:val="000000"/>
        </w:rPr>
        <w:t>4</w:t>
      </w:r>
      <w:r w:rsidR="00795854">
        <w:rPr>
          <w:color w:val="000000"/>
        </w:rPr>
        <w:t> </w:t>
      </w:r>
      <w:r w:rsidRPr="008C09C3">
        <w:rPr>
          <w:color w:val="000000"/>
        </w:rPr>
        <w:t>marca 2024 r., zaopiniowała oferty na realizację zadania publicznego pn. „Zwiększenie widoczności ekonomii społecznej i rynku zleceń dla podmiotów ekonomii społecznej poprzez organizację wizyt studyjnych w Poznaniu”.</w:t>
      </w:r>
    </w:p>
    <w:p w:rsidR="008C09C3" w:rsidRPr="008C09C3" w:rsidRDefault="008C09C3" w:rsidP="008C09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09C3">
        <w:rPr>
          <w:color w:val="000000"/>
        </w:rPr>
        <w:t>Zadecydowano o przyznaniu środków finansowych na łączną kwotę 8000,00 zł. Powierzone zadanie będzie finansowane z budżetu Miasta w związku z realizacją projektu „Wielkopolskie Centrum Ekonomii Solidarnej” w ramach Programu Fundusze Europejskie dla Wielkopolski 2021-2027 (FEW) współfinansowanego ze środków Europejskiego Funduszu Społecznego Plus (EFS+).</w:t>
      </w:r>
    </w:p>
    <w:p w:rsidR="008C09C3" w:rsidRPr="008C09C3" w:rsidRDefault="008C09C3" w:rsidP="008C09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09C3">
        <w:rPr>
          <w:color w:val="000000"/>
        </w:rPr>
        <w:t>W załączniku wskazano podmiot, który uzyskał dofinansowanie na ww. zadanie publiczne.</w:t>
      </w:r>
    </w:p>
    <w:p w:rsidR="008C09C3" w:rsidRDefault="008C09C3" w:rsidP="008C09C3">
      <w:pPr>
        <w:spacing w:line="360" w:lineRule="auto"/>
        <w:jc w:val="both"/>
        <w:rPr>
          <w:color w:val="000000"/>
        </w:rPr>
      </w:pPr>
      <w:r w:rsidRPr="008C09C3">
        <w:rPr>
          <w:color w:val="000000"/>
        </w:rPr>
        <w:lastRenderedPageBreak/>
        <w:t>W świetle powyższego wydanie zarządzenia jest w pełni uzasadnione.</w:t>
      </w:r>
    </w:p>
    <w:p w:rsidR="008C09C3" w:rsidRDefault="008C09C3" w:rsidP="008C09C3">
      <w:pPr>
        <w:spacing w:line="360" w:lineRule="auto"/>
        <w:jc w:val="both"/>
      </w:pPr>
    </w:p>
    <w:p w:rsidR="008C09C3" w:rsidRDefault="008C09C3" w:rsidP="008C09C3">
      <w:pPr>
        <w:keepNext/>
        <w:spacing w:line="360" w:lineRule="auto"/>
        <w:jc w:val="center"/>
      </w:pPr>
      <w:r>
        <w:t>ZASTĘPCZYNI DYREKTORKI</w:t>
      </w:r>
    </w:p>
    <w:p w:rsidR="008C09C3" w:rsidRPr="008C09C3" w:rsidRDefault="008C09C3" w:rsidP="008C09C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8C09C3" w:rsidRPr="008C09C3" w:rsidSect="008C09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C3" w:rsidRDefault="008C09C3">
      <w:r>
        <w:separator/>
      </w:r>
    </w:p>
  </w:endnote>
  <w:endnote w:type="continuationSeparator" w:id="0">
    <w:p w:rsidR="008C09C3" w:rsidRDefault="008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C3" w:rsidRDefault="008C09C3">
      <w:r>
        <w:separator/>
      </w:r>
    </w:p>
  </w:footnote>
  <w:footnote w:type="continuationSeparator" w:id="0">
    <w:p w:rsidR="008C09C3" w:rsidRDefault="008C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1/2024 na powierzenie realizacji zadania Miasta Poznania w obszarze „Działalność na rzecz podmiotów ekonomii społecznej i przedsiębiorstw społecznych, o których mowa w ustawie z dnia 5 sierpnia 2022 r. o ekonomii społecznej” w 2024 roku."/>
  </w:docVars>
  <w:rsids>
    <w:rsidRoot w:val="008C09C3"/>
    <w:rsid w:val="000607A3"/>
    <w:rsid w:val="001B1D53"/>
    <w:rsid w:val="0022095A"/>
    <w:rsid w:val="002946C5"/>
    <w:rsid w:val="002C29F3"/>
    <w:rsid w:val="00795854"/>
    <w:rsid w:val="00796326"/>
    <w:rsid w:val="008C09C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269</Words>
  <Characters>1753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2024-03-22T12:48:00Z</dcterms:created>
  <dcterms:modified xsi:type="dcterms:W3CDTF">2024-03-22T12:48:00Z</dcterms:modified>
</cp:coreProperties>
</file>