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0178">
              <w:rPr>
                <w:b/>
              </w:rPr>
              <w:fldChar w:fldCharType="separate"/>
            </w:r>
            <w:r w:rsidR="00DB0178">
              <w:rPr>
                <w:b/>
              </w:rPr>
              <w:t>rozstrzygnięcia otwartego konkursu ofert nr 54/2024 na powierzenie realizacji zadania Miasta Poznania w obszarze „Promocja i organizacja wolontariatu”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0178" w:rsidRDefault="00FA63B5" w:rsidP="00DB0178">
      <w:pPr>
        <w:spacing w:line="360" w:lineRule="auto"/>
        <w:jc w:val="both"/>
      </w:pPr>
      <w:bookmarkStart w:id="2" w:name="z1"/>
      <w:bookmarkEnd w:id="2"/>
    </w:p>
    <w:p w:rsidR="00DB0178" w:rsidRPr="00DB0178" w:rsidRDefault="00DB0178" w:rsidP="00DB01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178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DB0178" w:rsidRPr="00DB0178" w:rsidRDefault="00DB0178" w:rsidP="00DB01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178">
        <w:rPr>
          <w:color w:val="000000"/>
        </w:rPr>
        <w:t>8 lutego 2024 r. Prezydent Miasta Poznania ogłosił otwarty konkurs ofert nr 54/2024 na realizację zadania publicznego w obszarze „Promocja i organizacja wolontariatu” w roku 2024.</w:t>
      </w:r>
    </w:p>
    <w:p w:rsidR="00DB0178" w:rsidRPr="00DB0178" w:rsidRDefault="00DB0178" w:rsidP="00DB01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178">
        <w:rPr>
          <w:color w:val="000000"/>
        </w:rPr>
        <w:t>Na powyższy konkurs wpłynęła jedna oferta, która uzyskała pozytywną ocenę formalną. Komisja Konkursowa, powołana przez Prezydenta Miasta Poznania zarządzeniem Nr 250/2024/P z 5 marca 2024 r., zaopiniowała ofertę na realizację zadania publicznego pn. „Poznańska Akademia Wolontariatu Senioralnego”.</w:t>
      </w:r>
    </w:p>
    <w:p w:rsidR="00DB0178" w:rsidRPr="00DB0178" w:rsidRDefault="00DB0178" w:rsidP="00DB01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178">
        <w:rPr>
          <w:color w:val="000000"/>
        </w:rPr>
        <w:t xml:space="preserve">Zadecydowano o przyznaniu dofinansowania na łączną kwotę 20 000,00 zł na rok 2024. </w:t>
      </w:r>
    </w:p>
    <w:p w:rsidR="00DB0178" w:rsidRPr="00DB0178" w:rsidRDefault="00DB0178" w:rsidP="00DB01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178">
        <w:rPr>
          <w:color w:val="000000"/>
        </w:rPr>
        <w:t>W załączniku</w:t>
      </w:r>
      <w:r w:rsidRPr="00DB0178">
        <w:rPr>
          <w:color w:val="000000"/>
          <w:szCs w:val="16"/>
        </w:rPr>
        <w:t xml:space="preserve"> ws</w:t>
      </w:r>
      <w:r w:rsidRPr="00DB0178">
        <w:rPr>
          <w:color w:val="000000"/>
        </w:rPr>
        <w:t>kazano podmiot, który uzyskał dofinansowanie na ww. zadanie publiczne.</w:t>
      </w:r>
    </w:p>
    <w:p w:rsidR="00DB0178" w:rsidRDefault="00DB0178" w:rsidP="00DB0178">
      <w:pPr>
        <w:spacing w:line="360" w:lineRule="auto"/>
        <w:jc w:val="both"/>
        <w:rPr>
          <w:color w:val="000000"/>
        </w:rPr>
      </w:pPr>
      <w:r w:rsidRPr="00DB0178">
        <w:rPr>
          <w:color w:val="000000"/>
        </w:rPr>
        <w:t>W świetle powyższego wydanie zarządzenia jest w pełni uzasadnione.</w:t>
      </w:r>
    </w:p>
    <w:p w:rsidR="00DB0178" w:rsidRDefault="00DB0178" w:rsidP="00DB0178">
      <w:pPr>
        <w:spacing w:line="360" w:lineRule="auto"/>
        <w:jc w:val="both"/>
      </w:pPr>
    </w:p>
    <w:p w:rsidR="00DB0178" w:rsidRDefault="00DB0178" w:rsidP="00DB0178">
      <w:pPr>
        <w:keepNext/>
        <w:spacing w:line="360" w:lineRule="auto"/>
        <w:jc w:val="center"/>
      </w:pPr>
      <w:r>
        <w:t>ZASTĘPCA DYREKTORA</w:t>
      </w:r>
    </w:p>
    <w:p w:rsidR="00DB0178" w:rsidRPr="00DB0178" w:rsidRDefault="00DB0178" w:rsidP="00DB0178">
      <w:pPr>
        <w:keepNext/>
        <w:spacing w:line="360" w:lineRule="auto"/>
        <w:jc w:val="center"/>
      </w:pPr>
      <w:r>
        <w:t>(-) Joanna Olenderek</w:t>
      </w:r>
    </w:p>
    <w:sectPr w:rsidR="00DB0178" w:rsidRPr="00DB0178" w:rsidSect="00DB01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78" w:rsidRDefault="00DB0178">
      <w:r>
        <w:separator/>
      </w:r>
    </w:p>
  </w:endnote>
  <w:endnote w:type="continuationSeparator" w:id="0">
    <w:p w:rsidR="00DB0178" w:rsidRDefault="00D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78" w:rsidRDefault="00DB0178">
      <w:r>
        <w:separator/>
      </w:r>
    </w:p>
  </w:footnote>
  <w:footnote w:type="continuationSeparator" w:id="0">
    <w:p w:rsidR="00DB0178" w:rsidRDefault="00DB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4/2024 na powierzenie realizacji zadania Miasta Poznania w obszarze „Promocja i organizacja wolontariatu” w roku 2024."/>
  </w:docVars>
  <w:rsids>
    <w:rsidRoot w:val="00DB0178"/>
    <w:rsid w:val="000607A3"/>
    <w:rsid w:val="001B1D53"/>
    <w:rsid w:val="0022095A"/>
    <w:rsid w:val="002946C5"/>
    <w:rsid w:val="002C29F3"/>
    <w:rsid w:val="00796326"/>
    <w:rsid w:val="007D7F8C"/>
    <w:rsid w:val="00A87E1B"/>
    <w:rsid w:val="00AA04BE"/>
    <w:rsid w:val="00BB1A14"/>
    <w:rsid w:val="00DB017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1188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2024-03-26T08:09:00Z</dcterms:created>
  <dcterms:modified xsi:type="dcterms:W3CDTF">2024-03-26T08:09:00Z</dcterms:modified>
</cp:coreProperties>
</file>