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768A">
          <w:t>387/2024/P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768A">
        <w:rPr>
          <w:b/>
          <w:sz w:val="28"/>
        </w:rPr>
        <w:fldChar w:fldCharType="separate"/>
      </w:r>
      <w:r w:rsidR="0011768A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768A">
              <w:rPr>
                <w:b/>
                <w:sz w:val="24"/>
                <w:szCs w:val="24"/>
              </w:rPr>
              <w:fldChar w:fldCharType="separate"/>
            </w:r>
            <w:r w:rsidR="0011768A">
              <w:rPr>
                <w:b/>
                <w:sz w:val="24"/>
                <w:szCs w:val="24"/>
              </w:rPr>
              <w:t>zatwierdzenia konkursu na stanowisko dyrektora Przedszkola nr 54 „Tajemniczy Świat” w Poznaniu, ul. Dolina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768A" w:rsidP="0011768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768A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11768A">
        <w:rPr>
          <w:color w:val="000000"/>
          <w:sz w:val="24"/>
          <w:szCs w:val="24"/>
        </w:rPr>
        <w:t>t.j</w:t>
      </w:r>
      <w:proofErr w:type="spellEnd"/>
      <w:r w:rsidRPr="0011768A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11768A">
        <w:rPr>
          <w:color w:val="000000"/>
          <w:sz w:val="24"/>
          <w:szCs w:val="24"/>
        </w:rPr>
        <w:t>t.j</w:t>
      </w:r>
      <w:proofErr w:type="spellEnd"/>
      <w:r w:rsidRPr="0011768A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11768A">
        <w:rPr>
          <w:color w:val="000000"/>
          <w:sz w:val="24"/>
          <w:szCs w:val="24"/>
        </w:rPr>
        <w:t>t.j</w:t>
      </w:r>
      <w:proofErr w:type="spellEnd"/>
      <w:r w:rsidRPr="0011768A">
        <w:rPr>
          <w:color w:val="000000"/>
          <w:sz w:val="24"/>
          <w:szCs w:val="24"/>
        </w:rPr>
        <w:t>. Dz. U. z 2021 r. poz. 1428) zarządza się, co następuje:</w:t>
      </w:r>
    </w:p>
    <w:p w:rsidR="0011768A" w:rsidRDefault="0011768A" w:rsidP="0011768A">
      <w:pPr>
        <w:spacing w:line="360" w:lineRule="auto"/>
        <w:jc w:val="both"/>
        <w:rPr>
          <w:sz w:val="24"/>
        </w:rPr>
      </w:pPr>
    </w:p>
    <w:p w:rsidR="0011768A" w:rsidRDefault="0011768A" w:rsidP="00117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768A" w:rsidRDefault="0011768A" w:rsidP="0011768A">
      <w:pPr>
        <w:keepNext/>
        <w:spacing w:line="360" w:lineRule="auto"/>
        <w:rPr>
          <w:color w:val="000000"/>
          <w:sz w:val="24"/>
        </w:rPr>
      </w:pPr>
    </w:p>
    <w:p w:rsidR="0011768A" w:rsidRDefault="0011768A" w:rsidP="001176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68A">
        <w:rPr>
          <w:color w:val="000000"/>
          <w:sz w:val="24"/>
          <w:szCs w:val="24"/>
        </w:rPr>
        <w:t>Zatwierdza się konkurs na stanowisko dyrektora Przedszkola nr 54 „Tajemniczy Świat” w</w:t>
      </w:r>
      <w:r w:rsidR="00E37B08">
        <w:rPr>
          <w:color w:val="000000"/>
          <w:sz w:val="24"/>
          <w:szCs w:val="24"/>
        </w:rPr>
        <w:t> </w:t>
      </w:r>
      <w:r w:rsidRPr="0011768A">
        <w:rPr>
          <w:color w:val="000000"/>
          <w:sz w:val="24"/>
          <w:szCs w:val="24"/>
        </w:rPr>
        <w:t>Poznaniu, ul. Dolina 6, który odbył się w dniu 22 marca 2024 r.</w:t>
      </w:r>
    </w:p>
    <w:p w:rsidR="0011768A" w:rsidRDefault="0011768A" w:rsidP="0011768A">
      <w:pPr>
        <w:spacing w:line="360" w:lineRule="auto"/>
        <w:jc w:val="both"/>
        <w:rPr>
          <w:color w:val="000000"/>
          <w:sz w:val="24"/>
        </w:rPr>
      </w:pPr>
    </w:p>
    <w:p w:rsidR="0011768A" w:rsidRDefault="0011768A" w:rsidP="00117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768A" w:rsidRDefault="0011768A" w:rsidP="0011768A">
      <w:pPr>
        <w:keepNext/>
        <w:spacing w:line="360" w:lineRule="auto"/>
        <w:rPr>
          <w:color w:val="000000"/>
          <w:sz w:val="24"/>
        </w:rPr>
      </w:pPr>
    </w:p>
    <w:p w:rsidR="0011768A" w:rsidRDefault="0011768A" w:rsidP="001176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68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1768A" w:rsidRDefault="0011768A" w:rsidP="0011768A">
      <w:pPr>
        <w:spacing w:line="360" w:lineRule="auto"/>
        <w:jc w:val="both"/>
        <w:rPr>
          <w:color w:val="000000"/>
          <w:sz w:val="24"/>
        </w:rPr>
      </w:pPr>
    </w:p>
    <w:p w:rsidR="0011768A" w:rsidRDefault="0011768A" w:rsidP="001176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768A" w:rsidRDefault="0011768A" w:rsidP="0011768A">
      <w:pPr>
        <w:keepNext/>
        <w:spacing w:line="360" w:lineRule="auto"/>
        <w:rPr>
          <w:color w:val="000000"/>
          <w:sz w:val="24"/>
        </w:rPr>
      </w:pPr>
    </w:p>
    <w:p w:rsidR="0011768A" w:rsidRDefault="0011768A" w:rsidP="001176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68A">
        <w:rPr>
          <w:color w:val="000000"/>
          <w:sz w:val="24"/>
          <w:szCs w:val="24"/>
        </w:rPr>
        <w:t>Zarządzenie wchodzi w życie z dniem podpisania.</w:t>
      </w:r>
    </w:p>
    <w:p w:rsidR="0011768A" w:rsidRDefault="0011768A" w:rsidP="0011768A">
      <w:pPr>
        <w:spacing w:line="360" w:lineRule="auto"/>
        <w:jc w:val="both"/>
        <w:rPr>
          <w:color w:val="000000"/>
          <w:sz w:val="24"/>
        </w:rPr>
      </w:pPr>
    </w:p>
    <w:p w:rsidR="0011768A" w:rsidRDefault="0011768A" w:rsidP="00117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1768A" w:rsidRDefault="0011768A" w:rsidP="00117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768A" w:rsidRDefault="0011768A" w:rsidP="00117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1768A" w:rsidRPr="0011768A" w:rsidRDefault="0011768A" w:rsidP="001176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1768A" w:rsidRPr="0011768A" w:rsidSect="001176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8A" w:rsidRDefault="0011768A">
      <w:r>
        <w:separator/>
      </w:r>
    </w:p>
  </w:endnote>
  <w:endnote w:type="continuationSeparator" w:id="0">
    <w:p w:rsidR="0011768A" w:rsidRDefault="0011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8A" w:rsidRDefault="0011768A">
      <w:r>
        <w:separator/>
      </w:r>
    </w:p>
  </w:footnote>
  <w:footnote w:type="continuationSeparator" w:id="0">
    <w:p w:rsidR="0011768A" w:rsidRDefault="0011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7/2024/P"/>
    <w:docVar w:name="Sprawa" w:val="zatwierdzenia konkursu na stanowisko dyrektora Przedszkola nr 54 „Tajemniczy Świat” w Poznaniu, ul. Dolina 6."/>
  </w:docVars>
  <w:rsids>
    <w:rsidRoot w:val="0011768A"/>
    <w:rsid w:val="00072485"/>
    <w:rsid w:val="000C07FF"/>
    <w:rsid w:val="000E2E12"/>
    <w:rsid w:val="0011768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37B0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206</Words>
  <Characters>1072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2024-04-09T08:27:00Z</dcterms:created>
  <dcterms:modified xsi:type="dcterms:W3CDTF">2024-04-09T08:27:00Z</dcterms:modified>
</cp:coreProperties>
</file>