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6164">
          <w:t>394/2024/P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36164">
        <w:rPr>
          <w:b/>
          <w:sz w:val="28"/>
        </w:rPr>
        <w:fldChar w:fldCharType="separate"/>
      </w:r>
      <w:r w:rsidR="00636164">
        <w:rPr>
          <w:b/>
          <w:sz w:val="28"/>
        </w:rPr>
        <w:t>8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361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6164">
              <w:rPr>
                <w:b/>
                <w:sz w:val="24"/>
                <w:szCs w:val="24"/>
              </w:rPr>
              <w:fldChar w:fldCharType="separate"/>
            </w:r>
            <w:r w:rsidR="00636164">
              <w:rPr>
                <w:b/>
                <w:sz w:val="24"/>
                <w:szCs w:val="24"/>
              </w:rPr>
              <w:t>zarządzenie w sprawie rozstrzygnięcia otwartego konkursu ofert nr 5/2024 w obszarze „Pomoc społeczna, w tym pomoc rodzinom i osobom w trudnej sytuacji życiowej, oraz wyrównywania szans tych rodzin i osób” na realizację zadania publicznego pod tytułem: „Zapewnienie świadczenia usług opiekuńczych uprawnionym osobom w miejscu zamieszkania, z wyłączeniem specjalistycznych usług opiekuńczych, w tym również dla 250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6164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636164">
        <w:rPr>
          <w:color w:val="000000"/>
          <w:sz w:val="24"/>
          <w:szCs w:val="24"/>
        </w:rPr>
        <w:t>t.j</w:t>
      </w:r>
      <w:proofErr w:type="spellEnd"/>
      <w:r w:rsidRPr="00636164">
        <w:rPr>
          <w:color w:val="000000"/>
          <w:sz w:val="24"/>
          <w:szCs w:val="24"/>
        </w:rPr>
        <w:t>.) oraz art. 5 ust. 4 pkt 1 ustawy z dnia 24 kwietnia 2003 roku o</w:t>
      </w:r>
      <w:r w:rsidR="001C4698">
        <w:rPr>
          <w:color w:val="000000"/>
          <w:sz w:val="24"/>
          <w:szCs w:val="24"/>
        </w:rPr>
        <w:t> </w:t>
      </w:r>
      <w:r w:rsidRPr="00636164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636164">
        <w:rPr>
          <w:color w:val="000000"/>
          <w:sz w:val="24"/>
          <w:szCs w:val="24"/>
        </w:rPr>
        <w:t>t.j</w:t>
      </w:r>
      <w:proofErr w:type="spellEnd"/>
      <w:r w:rsidRPr="00636164">
        <w:rPr>
          <w:color w:val="000000"/>
          <w:sz w:val="24"/>
          <w:szCs w:val="24"/>
        </w:rPr>
        <w:t xml:space="preserve">.) zarządza się, </w:t>
      </w:r>
      <w:r w:rsidRPr="00636164">
        <w:rPr>
          <w:color w:val="000000"/>
          <w:sz w:val="24"/>
        </w:rPr>
        <w:t>co następuje: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6164" w:rsidRPr="00636164" w:rsidRDefault="00636164" w:rsidP="006361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6164">
        <w:rPr>
          <w:color w:val="000000"/>
          <w:sz w:val="24"/>
          <w:szCs w:val="24"/>
        </w:rPr>
        <w:t>W zarządzeniu Nr 912/2023/P z dnia 12 grudnia 2023 roku w sprawie rozstrzygnięcia otwartego konkursu ofert nr 5/2024 w obszarze „Pomoc społeczna, w tym pomoc rodzinom i</w:t>
      </w:r>
      <w:r w:rsidR="001C4698">
        <w:rPr>
          <w:color w:val="000000"/>
          <w:sz w:val="24"/>
          <w:szCs w:val="24"/>
        </w:rPr>
        <w:t> </w:t>
      </w:r>
      <w:r w:rsidRPr="00636164">
        <w:rPr>
          <w:color w:val="000000"/>
          <w:sz w:val="24"/>
          <w:szCs w:val="24"/>
        </w:rPr>
        <w:t xml:space="preserve">osobom w trudnej sytuacji życiowej, oraz wyrównywanie szans tych rodzin i osób” na </w:t>
      </w:r>
      <w:r w:rsidRPr="00636164">
        <w:rPr>
          <w:color w:val="000000"/>
          <w:sz w:val="24"/>
          <w:szCs w:val="24"/>
        </w:rPr>
        <w:lastRenderedPageBreak/>
        <w:t>realizację zadania publicznego pod tytułem „Zapewnienie świadczenia usług opiekuńczych uprawnionym osobom w miejscu zamieszkania, z wyłączeniem specjalistycznych usług opiekuńczych, w tym również dla 250 osób od 1 stycznia 2024 r. do 31 lipca 2024 r. w</w:t>
      </w:r>
      <w:r w:rsidR="001C4698">
        <w:rPr>
          <w:color w:val="000000"/>
          <w:sz w:val="24"/>
          <w:szCs w:val="24"/>
        </w:rPr>
        <w:t> </w:t>
      </w:r>
      <w:r w:rsidRPr="00636164">
        <w:rPr>
          <w:color w:val="000000"/>
          <w:sz w:val="24"/>
          <w:szCs w:val="24"/>
        </w:rPr>
        <w:t>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 § 1 ust. 1 otrzymuje brzmienie: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36164">
        <w:rPr>
          <w:color w:val="000000"/>
          <w:sz w:val="24"/>
          <w:szCs w:val="24"/>
        </w:rPr>
        <w:t>„1. W okresie od 1 stycznia 2024 roku do 31 grudnia 2024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z</w:t>
      </w:r>
      <w:r w:rsidR="001C4698">
        <w:rPr>
          <w:color w:val="000000"/>
          <w:sz w:val="24"/>
          <w:szCs w:val="24"/>
        </w:rPr>
        <w:t> </w:t>
      </w:r>
      <w:r w:rsidRPr="00636164">
        <w:rPr>
          <w:color w:val="000000"/>
          <w:sz w:val="24"/>
          <w:szCs w:val="24"/>
        </w:rPr>
        <w:t>wyłączeniem specjalistycznych usług opiekuńczych, w tym również dla 250 osób od 1</w:t>
      </w:r>
      <w:r w:rsidR="001C4698">
        <w:rPr>
          <w:color w:val="000000"/>
          <w:sz w:val="24"/>
          <w:szCs w:val="24"/>
        </w:rPr>
        <w:t> </w:t>
      </w:r>
      <w:r w:rsidRPr="00636164">
        <w:rPr>
          <w:color w:val="000000"/>
          <w:sz w:val="24"/>
          <w:szCs w:val="24"/>
        </w:rPr>
        <w:t>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przez podmioty wskazane w załączniku do zarządzenia, przekazując na ten cel kwotę 55 794 561,05 zł (słownie: pięćdziesiąt pięć milionów siedemset dziewięćdziesiąt cztery tysiące pięćset sześćdziesiąt jeden złotych 05/100)”.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6164">
        <w:rPr>
          <w:color w:val="000000"/>
          <w:sz w:val="24"/>
          <w:szCs w:val="24"/>
        </w:rPr>
        <w:t>Zmienia się załącznik do zarządzenia Nr 912/2023/P Prezydenta Miasta Poznania z dnia 12 grudnia 2023 roku, który otrzymuje brzmienie zgodnie z załącznikiem do niniejszego zarządzenia.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6164">
        <w:rPr>
          <w:color w:val="000000"/>
          <w:sz w:val="24"/>
          <w:szCs w:val="24"/>
        </w:rPr>
        <w:t>Pozostałe przepisy zarządzenia Nr 912/2023/P Prezydenta Miasta Poznania z dnia 12 grudnia 2023 roku pozostają bez zmian.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6164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6164">
        <w:rPr>
          <w:color w:val="000000"/>
          <w:sz w:val="24"/>
          <w:szCs w:val="24"/>
        </w:rPr>
        <w:t>Zarządzenie wchodzi w życie z dniem podpisania.</w:t>
      </w:r>
    </w:p>
    <w:p w:rsidR="00636164" w:rsidRDefault="00636164" w:rsidP="0063616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36164" w:rsidRPr="00636164" w:rsidRDefault="00636164" w:rsidP="0063616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36164" w:rsidRPr="00636164" w:rsidSect="006361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64" w:rsidRDefault="00636164">
      <w:r>
        <w:separator/>
      </w:r>
    </w:p>
  </w:endnote>
  <w:endnote w:type="continuationSeparator" w:id="0">
    <w:p w:rsidR="00636164" w:rsidRDefault="006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64" w:rsidRDefault="00636164">
      <w:r>
        <w:separator/>
      </w:r>
    </w:p>
  </w:footnote>
  <w:footnote w:type="continuationSeparator" w:id="0">
    <w:p w:rsidR="00636164" w:rsidRDefault="006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4r."/>
    <w:docVar w:name="AktNr" w:val="394/2024/P"/>
    <w:docVar w:name="Sprawa" w:val="zarządzenie w sprawie rozstrzygnięcia otwartego konkursu ofert nr 5/2024 w obszarze „Pomoc społeczna, w tym pomoc rodzinom i osobom w trudnej sytuacji życiowej, oraz wyrównywania szans tych rodzin i osób” na realizację zadania publicznego pod tytułem: „Zapewnienie świadczenia usług opiekuńczych uprawnionym osobom w miejscu zamieszkania, z wyłączeniem specjalistycznych usług opiekuńczych, w tym również dla 2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 ustawy z dnia 24 kwietnia 2003 roku o działalności pożytku publicznego i o wolontariacie."/>
  </w:docVars>
  <w:rsids>
    <w:rsidRoot w:val="00636164"/>
    <w:rsid w:val="0003528D"/>
    <w:rsid w:val="00072485"/>
    <w:rsid w:val="000A5BC9"/>
    <w:rsid w:val="000B2C44"/>
    <w:rsid w:val="000E2E12"/>
    <w:rsid w:val="00167A3B"/>
    <w:rsid w:val="0017594F"/>
    <w:rsid w:val="001C4698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36164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571</Words>
  <Characters>3312</Characters>
  <Application>Microsoft Office Word</Application>
  <DocSecurity>0</DocSecurity>
  <Lines>82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2024-04-09T11:21:00Z</dcterms:created>
  <dcterms:modified xsi:type="dcterms:W3CDTF">2024-04-09T11:21:00Z</dcterms:modified>
</cp:coreProperties>
</file>