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7C6C">
          <w:t>416/2024/P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7C6C">
        <w:rPr>
          <w:b/>
          <w:sz w:val="28"/>
        </w:rPr>
        <w:fldChar w:fldCharType="separate"/>
      </w:r>
      <w:r w:rsidR="007C7C6C">
        <w:rPr>
          <w:b/>
          <w:sz w:val="28"/>
        </w:rPr>
        <w:t>15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7C6C">
              <w:rPr>
                <w:b/>
                <w:sz w:val="24"/>
                <w:szCs w:val="24"/>
              </w:rPr>
              <w:fldChar w:fldCharType="separate"/>
            </w:r>
            <w:r w:rsidR="007C7C6C">
              <w:rPr>
                <w:b/>
                <w:sz w:val="24"/>
                <w:szCs w:val="24"/>
              </w:rPr>
              <w:t>rozstrzygnięcia otwartego konkursu ofert nr 65/2024 na realizację zadań publicznych w obszarze „Wspieranie i upowszechnianie kultury fizycznej” w latach 2024 - 2025.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7C6C" w:rsidP="007C7C6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7C6C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C7C6C">
        <w:rPr>
          <w:color w:val="000000"/>
          <w:sz w:val="24"/>
        </w:rPr>
        <w:t>t.j</w:t>
      </w:r>
      <w:proofErr w:type="spellEnd"/>
      <w:r w:rsidRPr="007C7C6C">
        <w:rPr>
          <w:color w:val="000000"/>
          <w:sz w:val="24"/>
        </w:rPr>
        <w:t>. Dz. U. z 2023 r. poz. 40 ze zm.), art. 15 ust. 2a i 2e ustawy z dnia 24 kwietnia 2003 r. o działalności pożytku publicznego i o wolontariacie (</w:t>
      </w:r>
      <w:proofErr w:type="spellStart"/>
      <w:r w:rsidRPr="007C7C6C">
        <w:rPr>
          <w:color w:val="000000"/>
          <w:sz w:val="24"/>
        </w:rPr>
        <w:t>t.j</w:t>
      </w:r>
      <w:proofErr w:type="spellEnd"/>
      <w:r w:rsidRPr="007C7C6C">
        <w:rPr>
          <w:color w:val="000000"/>
          <w:sz w:val="24"/>
        </w:rPr>
        <w:t>. Dz. U. z 2023 r. poz. 571 ze zm.) oraz uchwały Rady Miasta Poznania Nr XCVIII/1909/VIII/2024 z dnia 5 marca 2024 r. w sprawie zmian w</w:t>
      </w:r>
      <w:r w:rsidR="00BF57B8">
        <w:rPr>
          <w:color w:val="000000"/>
          <w:sz w:val="24"/>
        </w:rPr>
        <w:t> </w:t>
      </w:r>
      <w:r w:rsidRPr="007C7C6C">
        <w:rPr>
          <w:color w:val="000000"/>
          <w:sz w:val="24"/>
        </w:rPr>
        <w:t>budżecie miasta Poznania na rok 2024, a także uchwały  Rady Miasta Poznania Nr XCVIII/1908/VIII/2024 z dnia 5 marca 2024 r. w sprawie Wieloletniej Prognozy Finansowej zarządza się, co następuje:</w:t>
      </w:r>
    </w:p>
    <w:p w:rsidR="007C7C6C" w:rsidRDefault="007C7C6C" w:rsidP="007C7C6C">
      <w:pPr>
        <w:spacing w:line="360" w:lineRule="auto"/>
        <w:jc w:val="both"/>
        <w:rPr>
          <w:sz w:val="24"/>
        </w:rPr>
      </w:pPr>
    </w:p>
    <w:p w:rsidR="007C7C6C" w:rsidRDefault="007C7C6C" w:rsidP="007C7C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7C6C" w:rsidRDefault="007C7C6C" w:rsidP="007C7C6C">
      <w:pPr>
        <w:keepNext/>
        <w:spacing w:line="360" w:lineRule="auto"/>
        <w:rPr>
          <w:color w:val="000000"/>
          <w:sz w:val="24"/>
        </w:rPr>
      </w:pPr>
    </w:p>
    <w:p w:rsidR="007C7C6C" w:rsidRDefault="007C7C6C" w:rsidP="007C7C6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7C6C">
        <w:rPr>
          <w:color w:val="000000"/>
          <w:sz w:val="24"/>
          <w:szCs w:val="24"/>
        </w:rPr>
        <w:t>Postanawia się udzielić dotacji na zadania z obszaru „Wspieranie i upowszechnianie kultury fizycznej" realizowane w latach 2024-2025 przez podmioty wymienione w załączniku do zarządzenia i przekazać na ten cel 2 170 252 zł, z czego 1 920 252 zł w 2024 r., 250 000 zł w</w:t>
      </w:r>
      <w:r w:rsidR="00BF57B8">
        <w:rPr>
          <w:color w:val="000000"/>
          <w:sz w:val="24"/>
          <w:szCs w:val="24"/>
        </w:rPr>
        <w:t> </w:t>
      </w:r>
      <w:r w:rsidRPr="007C7C6C">
        <w:rPr>
          <w:color w:val="000000"/>
          <w:sz w:val="24"/>
          <w:szCs w:val="24"/>
        </w:rPr>
        <w:t>2025 r.</w:t>
      </w:r>
    </w:p>
    <w:p w:rsidR="007C7C6C" w:rsidRDefault="007C7C6C" w:rsidP="007C7C6C">
      <w:pPr>
        <w:spacing w:line="360" w:lineRule="auto"/>
        <w:jc w:val="both"/>
        <w:rPr>
          <w:color w:val="000000"/>
          <w:sz w:val="24"/>
        </w:rPr>
      </w:pPr>
    </w:p>
    <w:p w:rsidR="007C7C6C" w:rsidRDefault="007C7C6C" w:rsidP="007C7C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7C6C" w:rsidRDefault="007C7C6C" w:rsidP="007C7C6C">
      <w:pPr>
        <w:keepNext/>
        <w:spacing w:line="360" w:lineRule="auto"/>
        <w:rPr>
          <w:color w:val="000000"/>
          <w:sz w:val="24"/>
        </w:rPr>
      </w:pPr>
    </w:p>
    <w:p w:rsidR="007C7C6C" w:rsidRDefault="007C7C6C" w:rsidP="007C7C6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7C6C">
        <w:rPr>
          <w:color w:val="000000"/>
          <w:sz w:val="24"/>
          <w:szCs w:val="24"/>
        </w:rPr>
        <w:t>Czyni się p.o. Dyrektora Wydziału Sportu odpowiedzialnym za zawarcie umowy z</w:t>
      </w:r>
      <w:r w:rsidR="00BF57B8">
        <w:rPr>
          <w:color w:val="000000"/>
          <w:sz w:val="24"/>
          <w:szCs w:val="24"/>
        </w:rPr>
        <w:t> </w:t>
      </w:r>
      <w:r w:rsidRPr="007C7C6C">
        <w:rPr>
          <w:color w:val="000000"/>
          <w:sz w:val="24"/>
          <w:szCs w:val="24"/>
        </w:rPr>
        <w:t>podmiotem, o którym mowa w § 1, nadzór nad realizacją tej umowy i zobowiązanie wyżej wymienionego podmiotu do przedłożenia sprawozdania z wykonania zadania w terminie określonym w zawartej umowie.</w:t>
      </w:r>
    </w:p>
    <w:p w:rsidR="007C7C6C" w:rsidRDefault="007C7C6C" w:rsidP="007C7C6C">
      <w:pPr>
        <w:spacing w:line="360" w:lineRule="auto"/>
        <w:jc w:val="both"/>
        <w:rPr>
          <w:color w:val="000000"/>
          <w:sz w:val="24"/>
        </w:rPr>
      </w:pPr>
    </w:p>
    <w:p w:rsidR="007C7C6C" w:rsidRDefault="007C7C6C" w:rsidP="007C7C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7C6C" w:rsidRDefault="007C7C6C" w:rsidP="007C7C6C">
      <w:pPr>
        <w:keepNext/>
        <w:spacing w:line="360" w:lineRule="auto"/>
        <w:rPr>
          <w:color w:val="000000"/>
          <w:sz w:val="24"/>
        </w:rPr>
      </w:pPr>
    </w:p>
    <w:p w:rsidR="007C7C6C" w:rsidRDefault="007C7C6C" w:rsidP="007C7C6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7C6C">
        <w:rPr>
          <w:color w:val="000000"/>
          <w:sz w:val="24"/>
          <w:szCs w:val="24"/>
        </w:rPr>
        <w:t>Wykonanie zarządzenia powierza się p.o. Dyrektorowi Wydziału Sportu.</w:t>
      </w:r>
    </w:p>
    <w:p w:rsidR="007C7C6C" w:rsidRDefault="007C7C6C" w:rsidP="007C7C6C">
      <w:pPr>
        <w:spacing w:line="360" w:lineRule="auto"/>
        <w:jc w:val="both"/>
        <w:rPr>
          <w:color w:val="000000"/>
          <w:sz w:val="24"/>
        </w:rPr>
      </w:pPr>
    </w:p>
    <w:p w:rsidR="007C7C6C" w:rsidRDefault="007C7C6C" w:rsidP="007C7C6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C7C6C" w:rsidRDefault="007C7C6C" w:rsidP="007C7C6C">
      <w:pPr>
        <w:keepNext/>
        <w:spacing w:line="360" w:lineRule="auto"/>
        <w:rPr>
          <w:color w:val="000000"/>
          <w:sz w:val="24"/>
        </w:rPr>
      </w:pPr>
    </w:p>
    <w:p w:rsidR="007C7C6C" w:rsidRDefault="007C7C6C" w:rsidP="007C7C6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C7C6C">
        <w:rPr>
          <w:color w:val="000000"/>
          <w:sz w:val="24"/>
          <w:szCs w:val="24"/>
        </w:rPr>
        <w:t>Zarządzenie wchodzi w życie z dniem podpisania.</w:t>
      </w:r>
    </w:p>
    <w:p w:rsidR="007C7C6C" w:rsidRDefault="007C7C6C" w:rsidP="007C7C6C">
      <w:pPr>
        <w:spacing w:line="360" w:lineRule="auto"/>
        <w:jc w:val="both"/>
        <w:rPr>
          <w:color w:val="000000"/>
          <w:sz w:val="24"/>
        </w:rPr>
      </w:pPr>
    </w:p>
    <w:p w:rsidR="007C7C6C" w:rsidRDefault="007C7C6C" w:rsidP="007C7C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7C6C" w:rsidRDefault="007C7C6C" w:rsidP="007C7C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C7C6C" w:rsidRDefault="007C7C6C" w:rsidP="007C7C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C7C6C" w:rsidRPr="007C7C6C" w:rsidRDefault="007C7C6C" w:rsidP="007C7C6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C7C6C" w:rsidRPr="007C7C6C" w:rsidSect="007C7C6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6C" w:rsidRDefault="007C7C6C">
      <w:r>
        <w:separator/>
      </w:r>
    </w:p>
  </w:endnote>
  <w:endnote w:type="continuationSeparator" w:id="0">
    <w:p w:rsidR="007C7C6C" w:rsidRDefault="007C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6C" w:rsidRDefault="007C7C6C">
      <w:r>
        <w:separator/>
      </w:r>
    </w:p>
  </w:footnote>
  <w:footnote w:type="continuationSeparator" w:id="0">
    <w:p w:rsidR="007C7C6C" w:rsidRDefault="007C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4r."/>
    <w:docVar w:name="AktNr" w:val="416/2024/P"/>
    <w:docVar w:name="Sprawa" w:val="rozstrzygnięcia otwartego konkursu ofert nr 65/2024 na realizację zadań publicznych w obszarze „Wspieranie i upowszechnianie kultury fizycznej” w latach 2024 - 2025."/>
  </w:docVars>
  <w:rsids>
    <w:rsidRoot w:val="007C7C6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7C6C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57B8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281</Words>
  <Characters>1433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2024-04-15T08:27:00Z</dcterms:created>
  <dcterms:modified xsi:type="dcterms:W3CDTF">2024-04-15T08:27:00Z</dcterms:modified>
</cp:coreProperties>
</file>